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C6" w:rsidRPr="00F94617" w:rsidRDefault="007D7AC6" w:rsidP="00146245">
      <w:pPr>
        <w:jc w:val="right"/>
        <w:rPr>
          <w:sz w:val="16"/>
        </w:rPr>
      </w:pPr>
      <w:r w:rsidRPr="00AE3B85">
        <w:rPr>
          <w:b/>
          <w:bCs/>
          <w:i/>
          <w:sz w:val="22"/>
          <w:szCs w:val="22"/>
        </w:rPr>
        <w:t xml:space="preserve">Załącznik  </w:t>
      </w:r>
      <w:r>
        <w:rPr>
          <w:b/>
          <w:bCs/>
          <w:i/>
          <w:sz w:val="22"/>
          <w:szCs w:val="22"/>
        </w:rPr>
        <w:t>nr 2</w:t>
      </w:r>
    </w:p>
    <w:p w:rsidR="007D7AC6" w:rsidRPr="00E70732" w:rsidRDefault="007D7AC6" w:rsidP="00146245">
      <w:pPr>
        <w:rPr>
          <w:b/>
          <w:bCs/>
          <w:sz w:val="22"/>
          <w:szCs w:val="22"/>
        </w:rPr>
      </w:pPr>
    </w:p>
    <w:p w:rsidR="007D7AC6" w:rsidRDefault="007D7AC6" w:rsidP="00146245">
      <w:pPr>
        <w:ind w:left="-540"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WNIOSEK O PRZYJĘCIE DZIECKA SPOZA OBWODU SZKOŁY DO KLASY PIERWSZEJ  </w:t>
      </w:r>
    </w:p>
    <w:p w:rsidR="007D7AC6" w:rsidRDefault="007D7AC6" w:rsidP="00146245">
      <w:pPr>
        <w:ind w:left="-540" w:firstLine="540"/>
        <w:jc w:val="center"/>
        <w:rPr>
          <w:b/>
          <w:bCs/>
          <w:sz w:val="22"/>
          <w:szCs w:val="22"/>
        </w:rPr>
      </w:pPr>
    </w:p>
    <w:p w:rsidR="007D7AC6" w:rsidRPr="00200D36" w:rsidRDefault="007D7AC6" w:rsidP="00146245">
      <w:pPr>
        <w:spacing w:line="360" w:lineRule="auto"/>
        <w:ind w:left="-540"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SZKOŁY PODSTAWOWEJ  NR 3</w:t>
      </w:r>
      <w:r>
        <w:rPr>
          <w:b/>
          <w:bCs/>
          <w:sz w:val="22"/>
          <w:szCs w:val="22"/>
        </w:rPr>
        <w:br/>
        <w:t xml:space="preserve"> W   SŁAWNIE</w:t>
      </w:r>
    </w:p>
    <w:p w:rsidR="007D7AC6" w:rsidRPr="001641D2" w:rsidRDefault="007D7AC6" w:rsidP="00146245">
      <w:pPr>
        <w:ind w:left="-54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Zwracam się z prośbą o przyjęcie mojego dziecka:</w:t>
      </w:r>
    </w:p>
    <w:p w:rsidR="007D7AC6" w:rsidRPr="00E70732" w:rsidRDefault="007D7AC6" w:rsidP="00146245">
      <w:pPr>
        <w:jc w:val="center"/>
        <w:rPr>
          <w:sz w:val="20"/>
          <w:szCs w:val="20"/>
        </w:rPr>
      </w:pPr>
    </w:p>
    <w:tbl>
      <w:tblPr>
        <w:tblW w:w="104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0"/>
        <w:gridCol w:w="4140"/>
        <w:gridCol w:w="5760"/>
      </w:tblGrid>
      <w:tr w:rsidR="007D7AC6" w:rsidRPr="00E70732">
        <w:trPr>
          <w:trHeight w:val="387"/>
        </w:trPr>
        <w:tc>
          <w:tcPr>
            <w:tcW w:w="540" w:type="dxa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900" w:type="dxa"/>
            <w:gridSpan w:val="2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DANE</w:t>
            </w:r>
          </w:p>
        </w:tc>
      </w:tr>
      <w:tr w:rsidR="007D7AC6" w:rsidRPr="00E70732">
        <w:trPr>
          <w:trHeight w:val="518"/>
        </w:trPr>
        <w:tc>
          <w:tcPr>
            <w:tcW w:w="540" w:type="dxa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4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imiona i nazwisko dziecka</w:t>
            </w:r>
          </w:p>
        </w:tc>
        <w:tc>
          <w:tcPr>
            <w:tcW w:w="5760" w:type="dxa"/>
            <w:vAlign w:val="center"/>
          </w:tcPr>
          <w:p w:rsidR="007D7AC6" w:rsidRPr="00E70732" w:rsidRDefault="007D7AC6" w:rsidP="00FE68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7AC6" w:rsidRPr="00E70732">
        <w:trPr>
          <w:trHeight w:val="425"/>
        </w:trPr>
        <w:tc>
          <w:tcPr>
            <w:tcW w:w="540" w:type="dxa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4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data urodzenia</w:t>
            </w:r>
          </w:p>
        </w:tc>
        <w:tc>
          <w:tcPr>
            <w:tcW w:w="576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</w:p>
        </w:tc>
      </w:tr>
      <w:tr w:rsidR="007D7AC6" w:rsidRPr="00E70732">
        <w:trPr>
          <w:trHeight w:val="559"/>
        </w:trPr>
        <w:tc>
          <w:tcPr>
            <w:tcW w:w="540" w:type="dxa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4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miejsce urodzenia</w:t>
            </w:r>
          </w:p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(miejscowość z województwem)</w:t>
            </w:r>
          </w:p>
        </w:tc>
        <w:tc>
          <w:tcPr>
            <w:tcW w:w="5760" w:type="dxa"/>
            <w:vAlign w:val="center"/>
          </w:tcPr>
          <w:p w:rsidR="007D7AC6" w:rsidRPr="00E70732" w:rsidRDefault="007D7AC6" w:rsidP="00FE68D7">
            <w:pPr>
              <w:rPr>
                <w:sz w:val="20"/>
                <w:szCs w:val="20"/>
              </w:rPr>
            </w:pPr>
          </w:p>
        </w:tc>
      </w:tr>
      <w:tr w:rsidR="007D7AC6" w:rsidRPr="00E70732">
        <w:trPr>
          <w:trHeight w:val="482"/>
        </w:trPr>
        <w:tc>
          <w:tcPr>
            <w:tcW w:w="540" w:type="dxa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4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PESEL dziecka</w:t>
            </w:r>
          </w:p>
        </w:tc>
        <w:tc>
          <w:tcPr>
            <w:tcW w:w="576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</w:p>
        </w:tc>
      </w:tr>
      <w:tr w:rsidR="007D7AC6" w:rsidRPr="00E70732">
        <w:trPr>
          <w:trHeight w:val="686"/>
        </w:trPr>
        <w:tc>
          <w:tcPr>
            <w:tcW w:w="540" w:type="dxa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4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adres zamieszkania</w:t>
            </w:r>
          </w:p>
        </w:tc>
        <w:tc>
          <w:tcPr>
            <w:tcW w:w="5760" w:type="dxa"/>
            <w:vAlign w:val="center"/>
          </w:tcPr>
          <w:p w:rsidR="007D7AC6" w:rsidRPr="00E70732" w:rsidRDefault="007D7AC6" w:rsidP="00FE68D7">
            <w:pPr>
              <w:rPr>
                <w:sz w:val="20"/>
                <w:szCs w:val="20"/>
              </w:rPr>
            </w:pPr>
          </w:p>
        </w:tc>
      </w:tr>
      <w:tr w:rsidR="007D7AC6" w:rsidRPr="00E70732">
        <w:trPr>
          <w:trHeight w:val="488"/>
        </w:trPr>
        <w:tc>
          <w:tcPr>
            <w:tcW w:w="540" w:type="dxa"/>
            <w:vMerge w:val="restart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</w:p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40" w:type="dxa"/>
            <w:vMerge w:val="restart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jeżeli rodzic/opiekun wyraża zgodę:</w:t>
            </w:r>
          </w:p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telefon kontaktowy</w:t>
            </w:r>
          </w:p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5760" w:type="dxa"/>
          </w:tcPr>
          <w:p w:rsidR="007D7AC6" w:rsidRPr="00E70732" w:rsidRDefault="007D7AC6" w:rsidP="00FE68D7">
            <w:pPr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 xml:space="preserve">matki                             </w:t>
            </w:r>
          </w:p>
        </w:tc>
      </w:tr>
      <w:tr w:rsidR="007D7AC6" w:rsidRPr="00E70732">
        <w:trPr>
          <w:trHeight w:val="488"/>
        </w:trPr>
        <w:tc>
          <w:tcPr>
            <w:tcW w:w="0" w:type="auto"/>
            <w:vMerge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7D7AC6" w:rsidRPr="00E70732" w:rsidRDefault="007D7AC6" w:rsidP="00FE68D7">
            <w:pPr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 xml:space="preserve">ojca                                </w:t>
            </w:r>
          </w:p>
        </w:tc>
      </w:tr>
      <w:tr w:rsidR="007D7AC6" w:rsidRPr="00E70732">
        <w:trPr>
          <w:trHeight w:val="565"/>
        </w:trPr>
        <w:tc>
          <w:tcPr>
            <w:tcW w:w="540" w:type="dxa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4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imię, nazwisko</w:t>
            </w:r>
          </w:p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i adres zamieszkania matki/prawnego opiekuna</w:t>
            </w:r>
          </w:p>
        </w:tc>
        <w:tc>
          <w:tcPr>
            <w:tcW w:w="5760" w:type="dxa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</w:p>
        </w:tc>
      </w:tr>
      <w:tr w:rsidR="007D7AC6" w:rsidRPr="00E70732">
        <w:trPr>
          <w:trHeight w:val="749"/>
        </w:trPr>
        <w:tc>
          <w:tcPr>
            <w:tcW w:w="540" w:type="dxa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4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imię, nazwisko</w:t>
            </w:r>
          </w:p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i adres zamieszkania ojca/prawnego opiekuna</w:t>
            </w:r>
          </w:p>
        </w:tc>
        <w:tc>
          <w:tcPr>
            <w:tcW w:w="5760" w:type="dxa"/>
          </w:tcPr>
          <w:p w:rsidR="007D7AC6" w:rsidRPr="00E70732" w:rsidRDefault="007D7AC6" w:rsidP="00FE68D7">
            <w:pPr>
              <w:rPr>
                <w:sz w:val="20"/>
                <w:szCs w:val="20"/>
              </w:rPr>
            </w:pPr>
          </w:p>
        </w:tc>
      </w:tr>
      <w:tr w:rsidR="007D7AC6" w:rsidRPr="00E70732">
        <w:trPr>
          <w:trHeight w:val="563"/>
        </w:trPr>
        <w:tc>
          <w:tcPr>
            <w:tcW w:w="540" w:type="dxa"/>
            <w:vAlign w:val="center"/>
          </w:tcPr>
          <w:p w:rsidR="007D7AC6" w:rsidRPr="00E70732" w:rsidRDefault="007D7AC6" w:rsidP="00FE68D7">
            <w:pPr>
              <w:rPr>
                <w:b/>
                <w:sz w:val="20"/>
                <w:szCs w:val="20"/>
              </w:rPr>
            </w:pPr>
            <w:r w:rsidRPr="00E7073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40" w:type="dxa"/>
            <w:vAlign w:val="center"/>
          </w:tcPr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  <w:r w:rsidRPr="00E70732">
              <w:rPr>
                <w:sz w:val="20"/>
                <w:szCs w:val="20"/>
              </w:rPr>
              <w:t>dokładny adres szkoły obwodowej</w:t>
            </w:r>
          </w:p>
          <w:p w:rsidR="007D7AC6" w:rsidRPr="00E70732" w:rsidRDefault="007D7AC6" w:rsidP="00FE6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7D7AC6" w:rsidRPr="00E70732" w:rsidRDefault="007D7AC6" w:rsidP="00FE68D7">
            <w:pPr>
              <w:rPr>
                <w:sz w:val="20"/>
                <w:szCs w:val="20"/>
              </w:rPr>
            </w:pPr>
          </w:p>
        </w:tc>
      </w:tr>
    </w:tbl>
    <w:p w:rsidR="007D7AC6" w:rsidRDefault="007D7AC6" w:rsidP="00146245">
      <w:pPr>
        <w:jc w:val="both"/>
        <w:rPr>
          <w:sz w:val="20"/>
          <w:szCs w:val="20"/>
        </w:rPr>
      </w:pPr>
    </w:p>
    <w:p w:rsidR="007D7AC6" w:rsidRPr="00F94617" w:rsidRDefault="007D7AC6" w:rsidP="00146245">
      <w:pPr>
        <w:ind w:left="-426" w:firstLine="426"/>
        <w:jc w:val="both"/>
        <w:rPr>
          <w:b/>
        </w:rPr>
      </w:pPr>
      <w:r w:rsidRPr="00F94617">
        <w:rPr>
          <w:b/>
        </w:rPr>
        <w:t>Uzasadnienie wniosku (właściwe podkreślić):</w:t>
      </w:r>
    </w:p>
    <w:p w:rsidR="007D7AC6" w:rsidRDefault="007D7AC6" w:rsidP="00146245">
      <w:pPr>
        <w:rPr>
          <w:sz w:val="20"/>
          <w:szCs w:val="20"/>
        </w:rPr>
      </w:pPr>
    </w:p>
    <w:p w:rsidR="007D7AC6" w:rsidRDefault="007D7AC6" w:rsidP="00146245">
      <w:pPr>
        <w:numPr>
          <w:ilvl w:val="0"/>
          <w:numId w:val="1"/>
        </w:numPr>
        <w:ind w:left="567" w:hanging="283"/>
      </w:pPr>
      <w:r>
        <w:t xml:space="preserve">rodzeństwo uczęszcza do danej szkoły </w:t>
      </w:r>
    </w:p>
    <w:p w:rsidR="007D7AC6" w:rsidRPr="000A6332" w:rsidRDefault="007D7AC6" w:rsidP="00146245">
      <w:pPr>
        <w:numPr>
          <w:ilvl w:val="0"/>
          <w:numId w:val="1"/>
        </w:numPr>
        <w:ind w:left="567" w:hanging="283"/>
        <w:rPr>
          <w:b/>
        </w:rPr>
      </w:pPr>
      <w:r>
        <w:t xml:space="preserve">rodzice/opiekun prawny pracują w obwodzie szkoły    </w:t>
      </w:r>
      <w:r w:rsidRPr="000A6332">
        <w:rPr>
          <w:b/>
        </w:rPr>
        <w:t>-    (</w:t>
      </w:r>
      <w:r w:rsidRPr="000A6332">
        <w:rPr>
          <w:b/>
          <w:i/>
        </w:rPr>
        <w:t>dołączyć oświadczenie)</w:t>
      </w:r>
    </w:p>
    <w:p w:rsidR="007D7AC6" w:rsidRPr="000A6332" w:rsidRDefault="007D7AC6" w:rsidP="00146245">
      <w:pPr>
        <w:numPr>
          <w:ilvl w:val="0"/>
          <w:numId w:val="1"/>
        </w:numPr>
        <w:ind w:left="567" w:hanging="283"/>
        <w:rPr>
          <w:i/>
        </w:rPr>
      </w:pPr>
      <w:r w:rsidRPr="00322EE9">
        <w:t>w obwodzie szko</w:t>
      </w:r>
      <w:r>
        <w:t>ły zamieszkują krewni dziecka (</w:t>
      </w:r>
      <w:r w:rsidRPr="00322EE9">
        <w:t>babcia, dziadek) wspierający rodzi</w:t>
      </w:r>
      <w:r>
        <w:t xml:space="preserve">ców/  </w:t>
      </w:r>
      <w:r w:rsidRPr="00322EE9">
        <w:t>opiekunów prawnych w zapewnieniu mu należytej opi</w:t>
      </w:r>
      <w:r>
        <w:t xml:space="preserve">eki  -               </w:t>
      </w:r>
      <w:r w:rsidRPr="000A6332">
        <w:rPr>
          <w:b/>
        </w:rPr>
        <w:t>(</w:t>
      </w:r>
      <w:r w:rsidRPr="000A6332">
        <w:rPr>
          <w:b/>
          <w:i/>
        </w:rPr>
        <w:t>dołączyć oświadczenie</w:t>
      </w:r>
      <w:r w:rsidRPr="000A6332">
        <w:rPr>
          <w:i/>
        </w:rPr>
        <w:t>)</w:t>
      </w:r>
    </w:p>
    <w:p w:rsidR="007D7AC6" w:rsidRDefault="007D7AC6" w:rsidP="00146245">
      <w:pPr>
        <w:numPr>
          <w:ilvl w:val="0"/>
          <w:numId w:val="1"/>
        </w:numPr>
        <w:ind w:left="567" w:hanging="283"/>
      </w:pPr>
      <w:r w:rsidRPr="00322EE9">
        <w:t>dziecko zam</w:t>
      </w:r>
      <w:r>
        <w:t xml:space="preserve">ieszkałe jest na terenie miasta Sławna      </w:t>
      </w:r>
    </w:p>
    <w:p w:rsidR="007D7AC6" w:rsidRPr="00E70732" w:rsidRDefault="007D7AC6" w:rsidP="00146245">
      <w:pPr>
        <w:ind w:left="567"/>
      </w:pPr>
    </w:p>
    <w:p w:rsidR="007D7AC6" w:rsidRDefault="007D7AC6" w:rsidP="00146245">
      <w:pPr>
        <w:rPr>
          <w:sz w:val="20"/>
          <w:szCs w:val="20"/>
        </w:rPr>
      </w:pPr>
      <w:r w:rsidRPr="0041095A">
        <w:rPr>
          <w:sz w:val="20"/>
          <w:szCs w:val="20"/>
        </w:rPr>
        <w:t xml:space="preserve">Oświadczam, że przedstawione przeze mnie w niniejszej karcie informacje są zgodne ze stanem faktycznym. </w:t>
      </w:r>
    </w:p>
    <w:p w:rsidR="007D7AC6" w:rsidRDefault="007D7AC6" w:rsidP="00146245">
      <w:pPr>
        <w:rPr>
          <w:sz w:val="20"/>
          <w:szCs w:val="20"/>
        </w:rPr>
      </w:pPr>
    </w:p>
    <w:p w:rsidR="007D7AC6" w:rsidRPr="0041095A" w:rsidRDefault="007D7AC6" w:rsidP="00146245">
      <w:pPr>
        <w:jc w:val="both"/>
        <w:rPr>
          <w:sz w:val="20"/>
          <w:szCs w:val="20"/>
        </w:rPr>
      </w:pPr>
      <w:r w:rsidRPr="0041095A">
        <w:rPr>
          <w:sz w:val="20"/>
          <w:szCs w:val="20"/>
        </w:rPr>
        <w:t>Uprzedzony o odpowiedzialności karnej za składanie fałszywych zeznań i zapoznany(a) z treścią art.233§1K.K., który brzmi „Kto składając zeznania mające służyć za dowód w postępowaniu sądowym lub innym</w:t>
      </w:r>
      <w:r>
        <w:rPr>
          <w:sz w:val="20"/>
          <w:szCs w:val="20"/>
        </w:rPr>
        <w:t xml:space="preserve"> </w:t>
      </w:r>
      <w:r w:rsidRPr="0041095A">
        <w:rPr>
          <w:sz w:val="20"/>
          <w:szCs w:val="20"/>
        </w:rPr>
        <w:t>postępowaniu na podstawie ustawy, zeznając nieprawdę, podlega karze pozbawienia wolności do lat 3”.</w:t>
      </w:r>
    </w:p>
    <w:p w:rsidR="007D7AC6" w:rsidRDefault="007D7AC6" w:rsidP="00146245">
      <w:pPr>
        <w:rPr>
          <w:sz w:val="20"/>
          <w:szCs w:val="20"/>
        </w:rPr>
      </w:pPr>
      <w:r w:rsidRPr="00E70732">
        <w:rPr>
          <w:sz w:val="20"/>
          <w:szCs w:val="20"/>
        </w:rPr>
        <w:br/>
      </w:r>
    </w:p>
    <w:p w:rsidR="007D7AC6" w:rsidRDefault="007D7AC6" w:rsidP="00146245">
      <w:pPr>
        <w:rPr>
          <w:sz w:val="20"/>
          <w:szCs w:val="20"/>
        </w:rPr>
      </w:pPr>
    </w:p>
    <w:p w:rsidR="007D7AC6" w:rsidRPr="003E4087" w:rsidRDefault="007D7AC6" w:rsidP="00146245">
      <w:pPr>
        <w:rPr>
          <w:sz w:val="20"/>
          <w:szCs w:val="20"/>
        </w:rPr>
      </w:pPr>
      <w:r w:rsidRPr="00E70732">
        <w:rPr>
          <w:sz w:val="20"/>
          <w:szCs w:val="20"/>
        </w:rPr>
        <w:br/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…………………………………………………</w:t>
      </w:r>
      <w:r w:rsidRPr="00E70732">
        <w:rPr>
          <w:sz w:val="20"/>
          <w:szCs w:val="20"/>
        </w:rPr>
        <w:t xml:space="preserve">                                                            </w:t>
      </w:r>
    </w:p>
    <w:p w:rsidR="007D7AC6" w:rsidRPr="000A6332" w:rsidRDefault="007D7AC6" w:rsidP="00146245">
      <w:pPr>
        <w:ind w:left="3540" w:firstLine="708"/>
        <w:rPr>
          <w:sz w:val="16"/>
          <w:szCs w:val="16"/>
        </w:rPr>
      </w:pPr>
      <w:r>
        <w:rPr>
          <w:sz w:val="22"/>
          <w:szCs w:val="22"/>
        </w:rPr>
        <w:t xml:space="preserve">                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Pr="000A6332">
        <w:rPr>
          <w:sz w:val="16"/>
          <w:szCs w:val="16"/>
        </w:rPr>
        <w:t>(data, podpis rodzica/opiekuna  prawnego )</w:t>
      </w:r>
    </w:p>
    <w:p w:rsidR="007D7AC6" w:rsidRDefault="007D7AC6" w:rsidP="00146245"/>
    <w:p w:rsidR="007D7AC6" w:rsidRDefault="007D7AC6"/>
    <w:sectPr w:rsidR="007D7AC6" w:rsidSect="001D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684"/>
    <w:multiLevelType w:val="hybridMultilevel"/>
    <w:tmpl w:val="1852532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245"/>
    <w:rsid w:val="000A6332"/>
    <w:rsid w:val="00146245"/>
    <w:rsid w:val="001641D2"/>
    <w:rsid w:val="001D1168"/>
    <w:rsid w:val="00200D36"/>
    <w:rsid w:val="002A56FA"/>
    <w:rsid w:val="00322EE9"/>
    <w:rsid w:val="003E4087"/>
    <w:rsid w:val="0041095A"/>
    <w:rsid w:val="00411904"/>
    <w:rsid w:val="007D7AC6"/>
    <w:rsid w:val="009A7FF2"/>
    <w:rsid w:val="00AE3B85"/>
    <w:rsid w:val="00B304D9"/>
    <w:rsid w:val="00D9686D"/>
    <w:rsid w:val="00E70732"/>
    <w:rsid w:val="00E8734D"/>
    <w:rsid w:val="00F94617"/>
    <w:rsid w:val="00F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244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</dc:title>
  <dc:subject/>
  <dc:creator>Jolanta Tilak</dc:creator>
  <cp:keywords/>
  <dc:description/>
  <cp:lastModifiedBy>1</cp:lastModifiedBy>
  <cp:revision>2</cp:revision>
  <cp:lastPrinted>2019-02-19T09:45:00Z</cp:lastPrinted>
  <dcterms:created xsi:type="dcterms:W3CDTF">2019-02-26T19:37:00Z</dcterms:created>
  <dcterms:modified xsi:type="dcterms:W3CDTF">2019-02-26T19:37:00Z</dcterms:modified>
</cp:coreProperties>
</file>