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2E" w:rsidRDefault="00F02B2E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F02B2E" w:rsidRDefault="00F02B2E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Sławno, dnia …………………….</w:t>
      </w:r>
    </w:p>
    <w:p w:rsidR="00F02B2E" w:rsidRDefault="00F02B2E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F02B2E" w:rsidRDefault="00F02B2E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F02B2E" w:rsidRDefault="00F02B2E" w:rsidP="00984E77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F02B2E" w:rsidRDefault="00F02B2E" w:rsidP="00984E77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F02B2E" w:rsidRDefault="00F02B2E" w:rsidP="00984E77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F02B2E" w:rsidRDefault="00F02B2E" w:rsidP="00984E77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POTWIERDZENIE WOLI</w:t>
      </w:r>
    </w:p>
    <w:p w:rsidR="00F02B2E" w:rsidRDefault="00F02B2E" w:rsidP="00984E77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zapisu dziecka do szkoły podstawowej</w:t>
      </w:r>
    </w:p>
    <w:p w:rsidR="00F02B2E" w:rsidRDefault="00F02B2E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F02B2E" w:rsidRDefault="00F02B2E" w:rsidP="00984E7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Potwierdzam wolę zapisu dziecka na rok szkolny 2020/2021</w:t>
      </w:r>
    </w:p>
    <w:p w:rsidR="00F02B2E" w:rsidRDefault="00F02B2E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F02B2E" w:rsidRDefault="00F02B2E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F02B2E" w:rsidRDefault="00F02B2E" w:rsidP="00984E77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…………………………………………………………………………………………….....</w:t>
      </w:r>
    </w:p>
    <w:p w:rsidR="00F02B2E" w:rsidRDefault="00F02B2E" w:rsidP="00984E77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imię/imiona  i nazwisko dziecka</w:t>
      </w:r>
    </w:p>
    <w:p w:rsidR="00F02B2E" w:rsidRDefault="00F02B2E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F02B2E" w:rsidRDefault="00F02B2E" w:rsidP="00984E77">
      <w:pPr>
        <w:spacing w:after="0" w:line="240" w:lineRule="auto"/>
        <w:rPr>
          <w:rFonts w:ascii="Times New Roman" w:hAnsi="Times New Roman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738"/>
      </w:tblGrid>
      <w:tr w:rsidR="00F02B2E" w:rsidRPr="007F06F2">
        <w:trPr>
          <w:trHeight w:val="473"/>
        </w:trPr>
        <w:tc>
          <w:tcPr>
            <w:tcW w:w="818" w:type="dxa"/>
          </w:tcPr>
          <w:p w:rsidR="00F02B2E" w:rsidRPr="007F06F2" w:rsidRDefault="00F02B2E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8" w:type="dxa"/>
          </w:tcPr>
          <w:p w:rsidR="00F02B2E" w:rsidRPr="007F06F2" w:rsidRDefault="00F02B2E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:rsidR="00F02B2E" w:rsidRPr="007F06F2" w:rsidRDefault="00F02B2E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:rsidR="00F02B2E" w:rsidRPr="007F06F2" w:rsidRDefault="00F02B2E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:rsidR="00F02B2E" w:rsidRPr="007F06F2" w:rsidRDefault="00F02B2E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:rsidR="00F02B2E" w:rsidRPr="007F06F2" w:rsidRDefault="00F02B2E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:rsidR="00F02B2E" w:rsidRPr="007F06F2" w:rsidRDefault="00F02B2E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:rsidR="00F02B2E" w:rsidRPr="007F06F2" w:rsidRDefault="00F02B2E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:rsidR="00F02B2E" w:rsidRPr="007F06F2" w:rsidRDefault="00F02B2E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:rsidR="00F02B2E" w:rsidRPr="007F06F2" w:rsidRDefault="00F02B2E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38" w:type="dxa"/>
          </w:tcPr>
          <w:p w:rsidR="00F02B2E" w:rsidRPr="007F06F2" w:rsidRDefault="00F02B2E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F02B2E" w:rsidRDefault="00F02B2E" w:rsidP="00984E77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numer PESEL dziecka</w:t>
      </w:r>
    </w:p>
    <w:p w:rsidR="00F02B2E" w:rsidRDefault="00F02B2E" w:rsidP="00984E77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F02B2E" w:rsidRDefault="00F02B2E" w:rsidP="00984E7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do Szkoły Podstawowej Nr 3  w Sławnie, do której zostało zakwalifikowane do przyjęcia. </w:t>
      </w:r>
    </w:p>
    <w:p w:rsidR="00F02B2E" w:rsidRDefault="00F02B2E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F02B2E" w:rsidRDefault="00F02B2E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F02B2E" w:rsidRDefault="00F02B2E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</w:p>
    <w:p w:rsidR="00F02B2E" w:rsidRDefault="00F02B2E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………………………………………… </w:t>
      </w:r>
    </w:p>
    <w:p w:rsidR="00F02B2E" w:rsidRDefault="00F02B2E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F02B2E" w:rsidRDefault="00F02B2E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................................................................</w:t>
      </w:r>
    </w:p>
    <w:p w:rsidR="00F02B2E" w:rsidRDefault="00F02B2E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podpis rodziców/ opiekunów prawnych</w:t>
      </w:r>
    </w:p>
    <w:p w:rsidR="00F02B2E" w:rsidRDefault="00F02B2E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F02B2E" w:rsidRDefault="00F02B2E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F02B2E" w:rsidRDefault="00F02B2E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F02B2E" w:rsidRDefault="00F02B2E" w:rsidP="00984E7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* Zgodnie z art. 20zc. ust. 2 ustawy o systemie oświaty komisja rekrutacyjna przyjmuje kandydata do danego publicznego przedszkola/publicznej szkoły, jeżeli w wyniku postępowania rekrutacyjnego kandydat został zakwalifikowany oraz złożył wymagane dokumenty.</w:t>
      </w:r>
    </w:p>
    <w:p w:rsidR="00F02B2E" w:rsidRDefault="00F02B2E" w:rsidP="00984E77">
      <w:pPr>
        <w:rPr>
          <w:rFonts w:ascii="Times New Roman" w:hAnsi="Times New Roman"/>
          <w:sz w:val="24"/>
          <w:szCs w:val="24"/>
        </w:rPr>
      </w:pPr>
    </w:p>
    <w:p w:rsidR="00F02B2E" w:rsidRDefault="00F02B2E" w:rsidP="00984E77">
      <w:pPr>
        <w:rPr>
          <w:rFonts w:ascii="Times New Roman" w:hAnsi="Times New Roman"/>
          <w:sz w:val="24"/>
          <w:szCs w:val="24"/>
        </w:rPr>
      </w:pPr>
    </w:p>
    <w:p w:rsidR="00F02B2E" w:rsidRDefault="00F02B2E" w:rsidP="00984E77">
      <w:pPr>
        <w:rPr>
          <w:rFonts w:ascii="Times New Roman" w:hAnsi="Times New Roman"/>
          <w:sz w:val="24"/>
          <w:szCs w:val="24"/>
        </w:rPr>
      </w:pPr>
    </w:p>
    <w:p w:rsidR="00F02B2E" w:rsidRDefault="00F02B2E">
      <w:bookmarkStart w:id="0" w:name="_GoBack"/>
      <w:bookmarkEnd w:id="0"/>
    </w:p>
    <w:sectPr w:rsidR="00F02B2E" w:rsidSect="004C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E77"/>
    <w:rsid w:val="0049471F"/>
    <w:rsid w:val="004C3009"/>
    <w:rsid w:val="005B66FF"/>
    <w:rsid w:val="007F06F2"/>
    <w:rsid w:val="008052A0"/>
    <w:rsid w:val="008B03D4"/>
    <w:rsid w:val="00955DE0"/>
    <w:rsid w:val="00984E77"/>
    <w:rsid w:val="00A14D47"/>
    <w:rsid w:val="00EC2995"/>
    <w:rsid w:val="00EE3DCC"/>
    <w:rsid w:val="00F0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77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4E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106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Sławno, dnia </dc:title>
  <dc:subject/>
  <dc:creator>Edyta Kuczyńska</dc:creator>
  <cp:keywords/>
  <dc:description/>
  <cp:lastModifiedBy>1</cp:lastModifiedBy>
  <cp:revision>2</cp:revision>
  <dcterms:created xsi:type="dcterms:W3CDTF">2020-02-05T14:18:00Z</dcterms:created>
  <dcterms:modified xsi:type="dcterms:W3CDTF">2020-02-05T14:18:00Z</dcterms:modified>
</cp:coreProperties>
</file>